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209"/>
        <w:gridCol w:w="1209"/>
        <w:gridCol w:w="1115"/>
        <w:gridCol w:w="6343"/>
        <w:gridCol w:w="5386"/>
      </w:tblGrid>
      <w:tr w:rsidR="00901EF0" w:rsidRPr="00E01169" w14:paraId="5E489269" w14:textId="77777777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E489263" w14:textId="77777777"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64" w14:textId="77777777"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65" w14:textId="77777777"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E489266" w14:textId="77777777"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E489267" w14:textId="77777777"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5E489268" w14:textId="77777777"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14:paraId="5E489270" w14:textId="77777777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E48926A" w14:textId="77777777"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6B" w14:textId="77777777"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6C" w14:textId="77777777"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E48926D" w14:textId="77777777"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E48926E" w14:textId="77777777"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5E48926F" w14:textId="77777777"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14:paraId="5E489277" w14:textId="77777777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E489271" w14:textId="77777777"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72" w14:textId="77777777"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5E489273" w14:textId="77777777"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E489274" w14:textId="77777777"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14:paraId="5E489275" w14:textId="77777777"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14:paraId="5E489276" w14:textId="77777777"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</w:tbl>
    <w:p w14:paraId="5E489278" w14:textId="77777777" w:rsidR="00AE60D1" w:rsidRDefault="00AE60D1">
      <w:pPr>
        <w:spacing w:line="240" w:lineRule="exact"/>
      </w:pPr>
    </w:p>
    <w:p w14:paraId="5E489279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5E48927A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r w:rsidRPr="00500BCE">
        <w:rPr>
          <w:i/>
          <w:sz w:val="18"/>
          <w:szCs w:val="18"/>
          <w:lang w:val="nb-NO"/>
        </w:rPr>
        <w:t>ge</w:t>
      </w:r>
      <w:proofErr w:type="spellEnd"/>
      <w:r w:rsidRPr="00500BCE">
        <w:rPr>
          <w:i/>
          <w:sz w:val="18"/>
          <w:szCs w:val="18"/>
          <w:lang w:val="nb-NO"/>
        </w:rPr>
        <w:t xml:space="preserve"> – generell </w:t>
      </w:r>
    </w:p>
    <w:p w14:paraId="5E48927B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5E48927C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5E48927D" w14:textId="77777777" w:rsidR="00AE60D1" w:rsidRDefault="00AE60D1" w:rsidP="00AE60D1">
      <w:pPr>
        <w:rPr>
          <w:lang w:val="nb-NO"/>
        </w:rPr>
      </w:pPr>
    </w:p>
    <w:p w14:paraId="5E48927E" w14:textId="77777777" w:rsidR="00AE60D1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1: Bruk sidenummeret du finner øverst </w:t>
      </w:r>
      <w:r w:rsidR="000B424E">
        <w:rPr>
          <w:sz w:val="18"/>
          <w:szCs w:val="18"/>
          <w:lang w:val="nb-NO"/>
        </w:rPr>
        <w:t xml:space="preserve">på siden </w:t>
      </w:r>
      <w:r w:rsidRPr="000B424E">
        <w:rPr>
          <w:sz w:val="18"/>
          <w:szCs w:val="18"/>
          <w:lang w:val="nb-NO"/>
        </w:rPr>
        <w:t>i den aktuelle delnormen.</w:t>
      </w:r>
    </w:p>
    <w:p w14:paraId="5E48927F" w14:textId="77777777"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2: Bruk delnormreferanse og inkluder avsnittsnummer, f.eks. 823.3.1 eller 810.512.01</w:t>
      </w:r>
    </w:p>
    <w:p w14:paraId="5E489280" w14:textId="77777777"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3: Tell avsnitt, eksklusiv overskrift, i aktuelt avsnittsnummer, angi figurnummer eller tabellnummer.</w:t>
      </w:r>
    </w:p>
    <w:p w14:paraId="5E489281" w14:textId="77777777"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r w:rsidRPr="000B424E">
        <w:rPr>
          <w:sz w:val="18"/>
          <w:szCs w:val="18"/>
          <w:lang w:val="nb-NO"/>
        </w:rPr>
        <w:t>kollonne</w:t>
      </w:r>
      <w:proofErr w:type="spellEnd"/>
      <w:r w:rsidRPr="000B424E">
        <w:rPr>
          <w:sz w:val="18"/>
          <w:szCs w:val="18"/>
          <w:lang w:val="nb-NO"/>
        </w:rPr>
        <w:t xml:space="preserve"> 4: </w:t>
      </w:r>
      <w:r w:rsidR="000B424E" w:rsidRPr="000B424E">
        <w:rPr>
          <w:sz w:val="18"/>
          <w:szCs w:val="18"/>
          <w:lang w:val="nb-NO"/>
        </w:rPr>
        <w:t>I forbindelse med bearbeiding av høringskommentar er type viktig og det henstilles om at dette oppgis.</w:t>
      </w:r>
      <w:r w:rsidRPr="000B424E">
        <w:rPr>
          <w:sz w:val="18"/>
          <w:szCs w:val="18"/>
          <w:lang w:val="nb-NO"/>
        </w:rPr>
        <w:t xml:space="preserve"> </w:t>
      </w:r>
    </w:p>
    <w:p w14:paraId="5E489282" w14:textId="77777777" w:rsidR="00AE60D1" w:rsidRPr="00E01169" w:rsidRDefault="00AE60D1" w:rsidP="00AE60D1">
      <w:pPr>
        <w:rPr>
          <w:lang w:val="nb-NO"/>
        </w:rPr>
      </w:pPr>
    </w:p>
    <w:p w14:paraId="5E489283" w14:textId="77777777" w:rsidR="00AE60D1" w:rsidRPr="00E01169" w:rsidRDefault="00AE60D1" w:rsidP="00AE60D1">
      <w:pPr>
        <w:rPr>
          <w:lang w:val="nb-NO"/>
        </w:rPr>
      </w:pPr>
    </w:p>
    <w:p w14:paraId="5E489284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90F0" w14:textId="77777777" w:rsidR="00FE7B53" w:rsidRDefault="00FE7B53">
      <w:r>
        <w:separator/>
      </w:r>
    </w:p>
  </w:endnote>
  <w:endnote w:type="continuationSeparator" w:id="0">
    <w:p w14:paraId="5E7FBE52" w14:textId="77777777" w:rsidR="00FE7B53" w:rsidRDefault="00F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D410" w14:textId="77777777" w:rsidR="00F95EEC" w:rsidRDefault="00F95E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929D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</w:p>
  <w:p w14:paraId="5E48929E" w14:textId="77777777" w:rsidR="00A16159" w:rsidRPr="003F0450" w:rsidRDefault="003F0450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>
      <w:rPr>
        <w:rStyle w:val="Sidetall"/>
        <w:b/>
        <w:sz w:val="16"/>
        <w:lang w:val="nb-NO"/>
      </w:rPr>
      <w:t>1</w:t>
    </w:r>
    <w:r w:rsidR="00A16159" w:rsidRPr="003F0450">
      <w:rPr>
        <w:rStyle w:val="Sidetall"/>
        <w:b/>
        <w:sz w:val="16"/>
        <w:lang w:val="nb-NO"/>
      </w:rPr>
      <w:tab/>
    </w:r>
    <w:r w:rsidRPr="003F0450">
      <w:rPr>
        <w:rStyle w:val="Sidetall"/>
        <w:b/>
        <w:sz w:val="16"/>
        <w:lang w:val="nb-NO"/>
      </w:rPr>
      <w:t>Type kommentar</w:t>
    </w:r>
    <w:r w:rsidR="00A16159" w:rsidRPr="003F0450">
      <w:rPr>
        <w:rStyle w:val="Sidetall"/>
        <w:b/>
        <w:sz w:val="16"/>
        <w:lang w:val="nb-NO"/>
      </w:rPr>
      <w:t>:</w:t>
    </w:r>
    <w:r w:rsidR="00A16159" w:rsidRPr="003F0450">
      <w:rPr>
        <w:rStyle w:val="Sidetall"/>
        <w:bCs/>
        <w:sz w:val="16"/>
        <w:lang w:val="nb-NO"/>
      </w:rPr>
      <w:tab/>
    </w:r>
    <w:proofErr w:type="spellStart"/>
    <w:r w:rsidR="00A16159" w:rsidRPr="003F0450">
      <w:rPr>
        <w:rStyle w:val="Sidetall"/>
        <w:b/>
        <w:sz w:val="16"/>
        <w:lang w:val="nb-NO"/>
      </w:rPr>
      <w:t>ge</w:t>
    </w:r>
    <w:proofErr w:type="spellEnd"/>
    <w:r w:rsidR="00A16159" w:rsidRPr="003F0450">
      <w:rPr>
        <w:rStyle w:val="Sidetall"/>
        <w:bCs/>
        <w:sz w:val="16"/>
        <w:lang w:val="nb-NO"/>
      </w:rPr>
      <w:t xml:space="preserve"> = gener</w:t>
    </w:r>
    <w:r w:rsidRPr="003F0450">
      <w:rPr>
        <w:rStyle w:val="Sidetall"/>
        <w:bCs/>
        <w:sz w:val="16"/>
        <w:lang w:val="nb-NO"/>
      </w:rPr>
      <w:t>e</w:t>
    </w:r>
    <w:r w:rsidR="00A16159" w:rsidRPr="003F0450">
      <w:rPr>
        <w:rStyle w:val="Sidetall"/>
        <w:bCs/>
        <w:sz w:val="16"/>
        <w:lang w:val="nb-NO"/>
      </w:rPr>
      <w:t>l</w:t>
    </w:r>
    <w:r w:rsidRPr="003F0450">
      <w:rPr>
        <w:rStyle w:val="Sidetall"/>
        <w:bCs/>
        <w:sz w:val="16"/>
        <w:lang w:val="nb-NO"/>
      </w:rPr>
      <w:t>l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te</w:t>
    </w:r>
    <w:r w:rsidR="00A16159" w:rsidRPr="003F0450">
      <w:rPr>
        <w:rStyle w:val="Sidetall"/>
        <w:bCs/>
        <w:sz w:val="16"/>
        <w:lang w:val="nb-NO"/>
      </w:rPr>
      <w:t xml:space="preserve"> = te</w:t>
    </w:r>
    <w:r w:rsidRPr="003F0450">
      <w:rPr>
        <w:rStyle w:val="Sidetall"/>
        <w:bCs/>
        <w:sz w:val="16"/>
        <w:lang w:val="nb-NO"/>
      </w:rPr>
      <w:t>knisk</w:t>
    </w:r>
    <w:r w:rsidR="00A16159" w:rsidRPr="003F0450">
      <w:rPr>
        <w:rStyle w:val="Sidetall"/>
        <w:bCs/>
        <w:sz w:val="16"/>
        <w:lang w:val="nb-NO"/>
      </w:rPr>
      <w:t xml:space="preserve"> 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ed</w:t>
    </w:r>
    <w:r w:rsidR="00A16159" w:rsidRPr="003F0450">
      <w:rPr>
        <w:rStyle w:val="Sidetall"/>
        <w:bCs/>
        <w:sz w:val="16"/>
        <w:lang w:val="nb-NO"/>
      </w:rPr>
      <w:t xml:space="preserve"> = </w:t>
    </w:r>
    <w:r>
      <w:rPr>
        <w:rStyle w:val="Sidetall"/>
        <w:bCs/>
        <w:sz w:val="16"/>
        <w:lang w:val="nb-NO"/>
      </w:rPr>
      <w:t>språklig</w:t>
    </w:r>
    <w:r w:rsidR="00A16159" w:rsidRPr="003F0450">
      <w:rPr>
        <w:rStyle w:val="Sidetall"/>
        <w:bCs/>
        <w:sz w:val="16"/>
        <w:lang w:val="nb-NO"/>
      </w:rPr>
      <w:t xml:space="preserve"> </w:t>
    </w:r>
  </w:p>
  <w:p w14:paraId="5E48929F" w14:textId="77777777" w:rsidR="00A16159" w:rsidRDefault="003F0450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 w:rsidRPr="003F0450">
      <w:rPr>
        <w:rStyle w:val="Sidetall"/>
        <w:sz w:val="16"/>
        <w:lang w:val="nb-NO"/>
      </w:rPr>
      <w:t>side</w:t>
    </w:r>
    <w:r w:rsidR="00A16159" w:rsidRPr="003F0450">
      <w:rPr>
        <w:rStyle w:val="Sidetall"/>
        <w:sz w:val="16"/>
        <w:lang w:val="nb-NO"/>
      </w:rPr>
      <w:t xml:space="preserve">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PAGE </w:instrText>
    </w:r>
    <w:r w:rsidR="00A16159">
      <w:rPr>
        <w:rStyle w:val="Sidetall"/>
        <w:sz w:val="16"/>
        <w:lang w:val="en-US"/>
      </w:rPr>
      <w:fldChar w:fldCharType="separate"/>
    </w:r>
    <w:r w:rsidR="000B424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  <w:r w:rsidR="00A16159">
      <w:rPr>
        <w:rStyle w:val="Sidetall"/>
        <w:sz w:val="16"/>
        <w:lang w:val="en-US"/>
      </w:rPr>
      <w:t xml:space="preserve"> of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NUMPAGES </w:instrText>
    </w:r>
    <w:r w:rsidR="00A16159">
      <w:rPr>
        <w:rStyle w:val="Sidetall"/>
        <w:sz w:val="16"/>
        <w:lang w:val="en-US"/>
      </w:rPr>
      <w:fldChar w:fldCharType="separate"/>
    </w:r>
    <w:r w:rsidR="000B424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</w:p>
  <w:p w14:paraId="5E4892A0" w14:textId="77777777" w:rsidR="00A16159" w:rsidRDefault="00A16159">
    <w:pPr>
      <w:pStyle w:val="Bunntekst"/>
      <w:jc w:val="left"/>
      <w:rPr>
        <w:rStyle w:val="Sidetall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892B8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5E4892B9" w14:textId="77777777" w:rsidR="00A16159" w:rsidRDefault="00A16159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5E4892BA" w14:textId="77777777" w:rsidR="00A16159" w:rsidRDefault="00A16159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5E4892BB" w14:textId="77777777" w:rsidR="00A16159" w:rsidRDefault="00A16159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>
      <w:rPr>
        <w:rStyle w:val="Sidetall"/>
        <w:sz w:val="16"/>
        <w:lang w:val="en-US"/>
      </w:rPr>
      <w:fldChar w:fldCharType="separate"/>
    </w:r>
    <w:r w:rsidR="005E56C1"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</w:p>
  <w:p w14:paraId="5E4892BC" w14:textId="77777777" w:rsidR="00A16159" w:rsidRDefault="00A16159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6CAB" w14:textId="77777777" w:rsidR="00FE7B53" w:rsidRDefault="00FE7B53">
      <w:r>
        <w:separator/>
      </w:r>
    </w:p>
  </w:footnote>
  <w:footnote w:type="continuationSeparator" w:id="0">
    <w:p w14:paraId="6E52AA47" w14:textId="77777777" w:rsidR="00FE7B53" w:rsidRDefault="00FE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BD87" w14:textId="77777777" w:rsidR="00F95EEC" w:rsidRDefault="00F95EE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901EF0" w14:paraId="5E489290" w14:textId="77777777" w:rsidTr="00F95EEC">
      <w:trPr>
        <w:cantSplit/>
        <w:trHeight w:val="1261"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5E489289" w14:textId="518F5D4F" w:rsidR="00A64E75" w:rsidRPr="00E01169" w:rsidRDefault="005E56C1" w:rsidP="00FE27C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NEK </w:t>
          </w:r>
          <w:r w:rsidR="00901EF0">
            <w:rPr>
              <w:rStyle w:val="MTEquationSection"/>
              <w:b/>
              <w:bCs/>
              <w:color w:val="auto"/>
              <w:sz w:val="22"/>
              <w:lang w:val="nb-NO"/>
            </w:rPr>
            <w:t>400</w:t>
          </w:r>
          <w:r w:rsidR="00FE27CB"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 </w:t>
          </w:r>
          <w:r w:rsidR="00901EF0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Elektriske </w:t>
          </w:r>
          <w:proofErr w:type="spellStart"/>
          <w:r w:rsidR="00216D8F">
            <w:rPr>
              <w:rStyle w:val="MTEquationSection"/>
              <w:b/>
              <w:bCs/>
              <w:color w:val="auto"/>
              <w:sz w:val="22"/>
              <w:lang w:val="nb-NO"/>
            </w:rPr>
            <w:t>lavspennings</w:t>
          </w:r>
          <w:r w:rsidR="000B7222">
            <w:rPr>
              <w:rStyle w:val="MTEquationSection"/>
              <w:b/>
              <w:bCs/>
              <w:color w:val="auto"/>
              <w:sz w:val="22"/>
              <w:lang w:val="nb-NO"/>
            </w:rPr>
            <w:t>installajon</w:t>
          </w:r>
          <w:r w:rsidR="009E0CBE">
            <w:rPr>
              <w:rStyle w:val="MTEquationSection"/>
              <w:b/>
              <w:bCs/>
              <w:color w:val="auto"/>
              <w:sz w:val="22"/>
              <w:lang w:val="nb-NO"/>
            </w:rPr>
            <w:t>er</w:t>
          </w:r>
          <w:proofErr w:type="spellEnd"/>
        </w:p>
        <w:p w14:paraId="5E48928A" w14:textId="77777777" w:rsidR="00FE27CB" w:rsidRPr="00E01169" w:rsidRDefault="00FE27CB" w:rsidP="00FE27CB">
          <w:pPr>
            <w:pStyle w:val="ISOComments"/>
            <w:spacing w:before="60" w:after="60"/>
            <w:rPr>
              <w:lang w:val="nb-NO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E48928B" w14:textId="77777777" w:rsidR="00901EF0" w:rsidRDefault="00A64E75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  <w:p w14:paraId="5E48928C" w14:textId="5F3BC4C8" w:rsidR="00A64E75" w:rsidRPr="00E01169" w:rsidRDefault="00901EF0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>
            <w:rPr>
              <w:bCs/>
              <w:lang w:val="nb-NO"/>
            </w:rPr>
            <w:tab/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E48928D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5E48928E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5E48928F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5E489291" w14:textId="77777777" w:rsidR="00A16159" w:rsidRPr="00901EF0" w:rsidRDefault="00A16159">
    <w:pPr>
      <w:pStyle w:val="Topptekst"/>
      <w:rPr>
        <w:lang w:val="nb-NO"/>
      </w:rPr>
    </w:pPr>
  </w:p>
  <w:tbl>
    <w:tblPr>
      <w:tblW w:w="1586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1209"/>
      <w:gridCol w:w="1209"/>
      <w:gridCol w:w="1115"/>
      <w:gridCol w:w="6343"/>
      <w:gridCol w:w="5386"/>
    </w:tblGrid>
    <w:tr w:rsidR="00901EF0" w:rsidRPr="00E01169" w14:paraId="5E48929A" w14:textId="77777777" w:rsidTr="00901EF0">
      <w:trPr>
        <w:cantSplit/>
        <w:jc w:val="center"/>
      </w:trPr>
      <w:tc>
        <w:tcPr>
          <w:tcW w:w="606" w:type="dxa"/>
        </w:tcPr>
        <w:p w14:paraId="5E489292" w14:textId="77777777" w:rsidR="00901EF0" w:rsidRPr="00E01169" w:rsidRDefault="00901EF0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5E489293" w14:textId="77777777" w:rsidR="00901EF0" w:rsidRPr="00E01169" w:rsidRDefault="00615517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>
            <w:rPr>
              <w:b/>
              <w:sz w:val="16"/>
              <w:szCs w:val="16"/>
              <w:lang w:val="nb-NO"/>
            </w:rPr>
            <w:t>D</w:t>
          </w:r>
          <w:r w:rsidR="00901EF0" w:rsidRPr="00E01169">
            <w:rPr>
              <w:b/>
              <w:sz w:val="16"/>
              <w:szCs w:val="16"/>
              <w:lang w:val="nb-NO"/>
            </w:rPr>
            <w:t>el</w:t>
          </w:r>
          <w:r>
            <w:rPr>
              <w:b/>
              <w:sz w:val="16"/>
              <w:szCs w:val="16"/>
              <w:lang w:val="nb-NO"/>
            </w:rPr>
            <w:t>norm og avsnitt</w:t>
          </w:r>
        </w:p>
        <w:p w14:paraId="5E489294" w14:textId="77777777" w:rsidR="00901EF0" w:rsidRPr="00E01169" w:rsidRDefault="00901EF0" w:rsidP="00615517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(f. eks. </w:t>
          </w:r>
          <w:r w:rsidR="00615517">
            <w:rPr>
              <w:bCs/>
              <w:sz w:val="16"/>
              <w:lang w:val="nb-NO"/>
            </w:rPr>
            <w:t>823.3.1</w:t>
          </w:r>
          <w:r w:rsidRPr="00E01169">
            <w:rPr>
              <w:bCs/>
              <w:sz w:val="16"/>
              <w:lang w:val="nb-NO"/>
            </w:rPr>
            <w:t>)</w:t>
          </w:r>
        </w:p>
      </w:tc>
      <w:tc>
        <w:tcPr>
          <w:tcW w:w="1209" w:type="dxa"/>
        </w:tcPr>
        <w:p w14:paraId="5E489295" w14:textId="77777777" w:rsidR="00901EF0" w:rsidRPr="00E01169" w:rsidRDefault="00901EF0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E489296" w14:textId="77777777" w:rsidR="00901EF0" w:rsidRPr="00E01169" w:rsidRDefault="00901EF0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</w:t>
          </w:r>
          <w:proofErr w:type="gramStart"/>
          <w:r w:rsidRPr="00E01169">
            <w:rPr>
              <w:bCs/>
              <w:sz w:val="16"/>
              <w:lang w:val="nb-NO"/>
            </w:rPr>
            <w:t>f. eks.</w:t>
          </w:r>
          <w:proofErr w:type="gramEnd"/>
          <w:r w:rsidRPr="00E01169">
            <w:rPr>
              <w:bCs/>
              <w:sz w:val="16"/>
              <w:lang w:val="nb-NO"/>
            </w:rPr>
            <w:t xml:space="preserve"> avsnitt 4)</w:t>
          </w:r>
        </w:p>
      </w:tc>
      <w:tc>
        <w:tcPr>
          <w:tcW w:w="1115" w:type="dxa"/>
        </w:tcPr>
        <w:p w14:paraId="5E489297" w14:textId="77777777" w:rsidR="00901EF0" w:rsidRPr="00E01169" w:rsidRDefault="00901EF0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6343" w:type="dxa"/>
        </w:tcPr>
        <w:p w14:paraId="5E489298" w14:textId="77777777"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5386" w:type="dxa"/>
        </w:tcPr>
        <w:p w14:paraId="5E489299" w14:textId="77777777"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</w:tr>
  </w:tbl>
  <w:p w14:paraId="5E48929B" w14:textId="77777777" w:rsidR="00A16159" w:rsidRPr="003F0450" w:rsidRDefault="00A16159">
    <w:pPr>
      <w:pStyle w:val="Topptekst"/>
      <w:rPr>
        <w:sz w:val="2"/>
        <w:lang w:val="nb-NO"/>
      </w:rPr>
    </w:pPr>
  </w:p>
  <w:p w14:paraId="5E48929C" w14:textId="77777777" w:rsidR="00A16159" w:rsidRPr="003F0450" w:rsidRDefault="00A16159">
    <w:pPr>
      <w:pStyle w:val="Topptekst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5E4892A4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5E4892A1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E4892A2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5E4892A3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E4892A5" w14:textId="77777777" w:rsidR="00A16159" w:rsidRDefault="00A16159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5E4892AD" w14:textId="77777777">
      <w:trPr>
        <w:cantSplit/>
        <w:jc w:val="center"/>
      </w:trPr>
      <w:tc>
        <w:tcPr>
          <w:tcW w:w="539" w:type="dxa"/>
        </w:tcPr>
        <w:p w14:paraId="5E4892A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E4892A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E4892A8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5E4892A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E4892AA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5E4892AB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E4892A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5E4892B5" w14:textId="77777777">
      <w:trPr>
        <w:cantSplit/>
        <w:jc w:val="center"/>
      </w:trPr>
      <w:tc>
        <w:tcPr>
          <w:tcW w:w="539" w:type="dxa"/>
        </w:tcPr>
        <w:p w14:paraId="5E4892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5E4892AF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5E4892B0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5E4892B1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5E4892B2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5E4892B3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5E4892B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E4892B6" w14:textId="77777777" w:rsidR="00A16159" w:rsidRDefault="00A16159">
    <w:pPr>
      <w:pStyle w:val="Topptekst"/>
      <w:rPr>
        <w:sz w:val="2"/>
      </w:rPr>
    </w:pPr>
  </w:p>
  <w:p w14:paraId="5E4892B7" w14:textId="77777777" w:rsidR="00A16159" w:rsidRDefault="00A16159">
    <w:pPr>
      <w:pStyle w:val="Topptek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A6953"/>
    <w:rsid w:val="000B424E"/>
    <w:rsid w:val="000B7222"/>
    <w:rsid w:val="001409D6"/>
    <w:rsid w:val="00211B32"/>
    <w:rsid w:val="00216D8F"/>
    <w:rsid w:val="00314348"/>
    <w:rsid w:val="00387E3D"/>
    <w:rsid w:val="00395636"/>
    <w:rsid w:val="003C6559"/>
    <w:rsid w:val="003F0450"/>
    <w:rsid w:val="004C6E8C"/>
    <w:rsid w:val="004F6A4A"/>
    <w:rsid w:val="00500BCE"/>
    <w:rsid w:val="00540C31"/>
    <w:rsid w:val="005E56C1"/>
    <w:rsid w:val="00615517"/>
    <w:rsid w:val="007322B3"/>
    <w:rsid w:val="007E2E99"/>
    <w:rsid w:val="00812286"/>
    <w:rsid w:val="00901EF0"/>
    <w:rsid w:val="00957F0F"/>
    <w:rsid w:val="009D12C7"/>
    <w:rsid w:val="009E0CBE"/>
    <w:rsid w:val="00A16159"/>
    <w:rsid w:val="00A56589"/>
    <w:rsid w:val="00A63938"/>
    <w:rsid w:val="00A64E75"/>
    <w:rsid w:val="00AE60D1"/>
    <w:rsid w:val="00AF7C69"/>
    <w:rsid w:val="00B0714A"/>
    <w:rsid w:val="00B60BC6"/>
    <w:rsid w:val="00BC5BFD"/>
    <w:rsid w:val="00BF6B60"/>
    <w:rsid w:val="00C90982"/>
    <w:rsid w:val="00D45F22"/>
    <w:rsid w:val="00D74D95"/>
    <w:rsid w:val="00E01169"/>
    <w:rsid w:val="00EC5739"/>
    <w:rsid w:val="00F95EEC"/>
    <w:rsid w:val="00FE27C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89263"/>
  <w15:chartTrackingRefBased/>
  <w15:docId w15:val="{DF9F1681-4E07-4BE1-AC40-9A9601C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</w:style>
  <w:style w:type="paragraph" w:styleId="Bunntekst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213\Downloads\Form-Comments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816B59A83D448890F09B532F536DD" ma:contentTypeVersion="16" ma:contentTypeDescription="Create a new document." ma:contentTypeScope="" ma:versionID="da18e15485c98a2269c2b20917c4dd2a">
  <xsd:schema xmlns:xsd="http://www.w3.org/2001/XMLSchema" xmlns:xs="http://www.w3.org/2001/XMLSchema" xmlns:p="http://schemas.microsoft.com/office/2006/metadata/properties" xmlns:ns2="1ceb7806-26ae-416e-b28f-207402efea94" xmlns:ns3="5965347b-ede9-44a2-82aa-79a53a07b197" targetNamespace="http://schemas.microsoft.com/office/2006/metadata/properties" ma:root="true" ma:fieldsID="c7fa9325d66c6064710260cafb267f27" ns2:_="" ns3:_="">
    <xsd:import namespace="1ceb7806-26ae-416e-b28f-207402efea94"/>
    <xsd:import namespace="5965347b-ede9-44a2-82aa-79a53a07b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  <xsd:element ref="ns2: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806-26ae-416e-b28f-207402efe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Gyldig"/>
          <xsd:enumeration value="Tilbaketrukket"/>
          <xsd:enumeration value="Draft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347b-ede9-44a2-82aa-79a53a07b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ceb7806-26ae-416e-b28f-207402efea94" xsi:nil="true"/>
    <Kommentar xmlns="1ceb7806-26ae-416e-b28f-207402efea94" xsi:nil="true"/>
    <SharedWithUsers xmlns="5965347b-ede9-44a2-82aa-79a53a07b19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418EDE-3A75-4BFD-88DB-FCB8EA98437B}"/>
</file>

<file path=customXml/itemProps2.xml><?xml version="1.0" encoding="utf-8"?>
<ds:datastoreItem xmlns:ds="http://schemas.openxmlformats.org/officeDocument/2006/customXml" ds:itemID="{F4E7A50F-0796-4B29-8EB8-DBE71B8329BF}"/>
</file>

<file path=customXml/itemProps3.xml><?xml version="1.0" encoding="utf-8"?>
<ds:datastoreItem xmlns:ds="http://schemas.openxmlformats.org/officeDocument/2006/customXml" ds:itemID="{E70FA475-C942-4E63-ABCA-0AC16C265F02}"/>
</file>

<file path=docProps/app.xml><?xml version="1.0" encoding="utf-8"?>
<Properties xmlns="http://schemas.openxmlformats.org/officeDocument/2006/extended-properties" xmlns:vt="http://schemas.openxmlformats.org/officeDocument/2006/docPropsVTypes">
  <Template>Form-Comments (4)</Template>
  <TotalTime>20</TotalTime>
  <Pages>1</Pages>
  <Words>78</Words>
  <Characters>430</Characters>
  <Application>Microsoft Office Word</Application>
  <DocSecurity>0</DocSecurity>
  <Lines>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Leif T. Aanensen</dc:creator>
  <cp:keywords/>
  <dc:description>FORM (ISO)</dc:description>
  <cp:lastModifiedBy>Espen Masvik</cp:lastModifiedBy>
  <cp:revision>9</cp:revision>
  <cp:lastPrinted>2001-10-25T12:04:00Z</cp:lastPrinted>
  <dcterms:created xsi:type="dcterms:W3CDTF">2017-09-07T06:19:00Z</dcterms:created>
  <dcterms:modified xsi:type="dcterms:W3CDTF">2021-09-14T06:29:00Z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0x010100A2E816B59A83D448890F09B532F536DD</vt:lpwstr>
  </property>
  <property fmtid="{D5CDD505-2E9C-101B-9397-08002B2CF9AE}" pid="4" name="Order">
    <vt:r8>362400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