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00F0016A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22B57D8" w14:textId="414DDFD0" w:rsidR="00C90982" w:rsidRDefault="00C90982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3D5A6F4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6729BE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D4E9A2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139C1B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F5890C0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3B5E087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3737F87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02C35971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272E8CC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D5990CF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152B1B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237B21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737966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A91B918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376B917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CA78C6F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1B4AF2BC" w14:textId="77777777" w:rsidR="00AE60D1" w:rsidRDefault="00AE60D1">
      <w:pPr>
        <w:spacing w:line="240" w:lineRule="exact"/>
      </w:pPr>
    </w:p>
    <w:p w14:paraId="254ECFFF" w14:textId="77777777" w:rsidR="00AE60D1" w:rsidRPr="00AE60D1" w:rsidRDefault="00AE60D1" w:rsidP="00AE60D1"/>
    <w:p w14:paraId="5B8E2EDE" w14:textId="77777777" w:rsidR="00AE60D1" w:rsidRPr="00AE60D1" w:rsidRDefault="00AE60D1" w:rsidP="00AE60D1"/>
    <w:p w14:paraId="78A8F48E" w14:textId="77777777" w:rsidR="00AE60D1" w:rsidRPr="00AE60D1" w:rsidRDefault="00AE60D1" w:rsidP="00AE60D1"/>
    <w:p w14:paraId="04BAD9BC" w14:textId="77777777" w:rsidR="00AE60D1" w:rsidRPr="00AE60D1" w:rsidRDefault="00AE60D1" w:rsidP="00AE60D1"/>
    <w:p w14:paraId="0F3FB560" w14:textId="77777777" w:rsidR="00AE60D1" w:rsidRDefault="00AE60D1" w:rsidP="00AE60D1"/>
    <w:p w14:paraId="1A1DE092" w14:textId="77777777" w:rsidR="00A16159" w:rsidRPr="00AE60D1" w:rsidRDefault="00A16159" w:rsidP="00AE60D1"/>
    <w:sectPr w:rsidR="00A16159" w:rsidRPr="00AE60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42C6" w14:textId="77777777" w:rsidR="00F72F7B" w:rsidRDefault="00F72F7B">
      <w:r>
        <w:separator/>
      </w:r>
    </w:p>
  </w:endnote>
  <w:endnote w:type="continuationSeparator" w:id="0">
    <w:p w14:paraId="080DED4F" w14:textId="77777777" w:rsidR="00F72F7B" w:rsidRDefault="00F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CF60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 w:rsidR="00FE3DA9" w:rsidRPr="00FE3DA9">
      <w:rPr>
        <w:rStyle w:val="PageNumber"/>
        <w:b/>
        <w:sz w:val="16"/>
      </w:rPr>
      <w:t>PP</w:t>
    </w:r>
    <w:r>
      <w:rPr>
        <w:rStyle w:val="PageNumber"/>
        <w:bCs/>
        <w:sz w:val="16"/>
      </w:rPr>
      <w:t xml:space="preserve"> = </w:t>
    </w:r>
    <w:r w:rsidR="00FE3DA9">
      <w:rPr>
        <w:rStyle w:val="PageNumber"/>
        <w:bCs/>
        <w:sz w:val="16"/>
      </w:rPr>
      <w:t xml:space="preserve">Representative of proposal. </w:t>
    </w:r>
  </w:p>
  <w:p w14:paraId="66FD5D94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20FBF074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387E3D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387E3D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7C444503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51A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21B36956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ADCDC02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05F13BC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28F0F4C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F517" w14:textId="77777777" w:rsidR="00F72F7B" w:rsidRDefault="00F72F7B">
      <w:r>
        <w:separator/>
      </w:r>
    </w:p>
  </w:footnote>
  <w:footnote w:type="continuationSeparator" w:id="0">
    <w:p w14:paraId="2BDDCF90" w14:textId="77777777" w:rsidR="00F72F7B" w:rsidRDefault="00F7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2D63FFF4" w14:textId="77777777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06CBF6BA" w14:textId="77777777"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Template for comments and </w:t>
          </w:r>
          <w:r w:rsidR="00FE3DA9">
            <w:rPr>
              <w:rStyle w:val="MTEquationSection"/>
              <w:b/>
              <w:bCs/>
              <w:color w:val="auto"/>
              <w:sz w:val="22"/>
            </w:rPr>
            <w:t>NEK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="00FE3DA9">
            <w:rPr>
              <w:rStyle w:val="MTEquationSection"/>
              <w:b/>
              <w:bCs/>
              <w:color w:val="auto"/>
              <w:sz w:val="22"/>
            </w:rPr>
            <w:t xml:space="preserve">secretariat </w:t>
          </w:r>
          <w:r>
            <w:rPr>
              <w:rStyle w:val="MTEquationSection"/>
              <w:b/>
              <w:bCs/>
              <w:color w:val="auto"/>
              <w:sz w:val="22"/>
            </w:rPr>
            <w:t>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9C5026E" w14:textId="77777777"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75FB0D06" w14:textId="77777777"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FE3DA9">
            <w:rPr>
              <w:b/>
              <w:sz w:val="20"/>
            </w:rPr>
            <w:t>NEK TS 606 inquiry document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3B2FA1EE" w14:textId="77777777"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  <w:r w:rsidR="00FE3DA9">
            <w:rPr>
              <w:bCs/>
              <w:sz w:val="20"/>
            </w:rPr>
            <w:t xml:space="preserve"> NEK TS 606:202x</w:t>
          </w:r>
        </w:p>
      </w:tc>
    </w:tr>
  </w:tbl>
  <w:p w14:paraId="705EFAF8" w14:textId="77777777"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0CD67F94" w14:textId="77777777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14:paraId="06CEF94E" w14:textId="77777777" w:rsidR="00C90982" w:rsidRDefault="00FE3DA9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RP</w:t>
          </w:r>
        </w:p>
      </w:tc>
      <w:tc>
        <w:tcPr>
          <w:tcW w:w="908" w:type="dxa"/>
        </w:tcPr>
        <w:p w14:paraId="4D3EC687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7C5314C9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1A516ADE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407D8643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2A949A59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21F2124A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5EB45F12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48B02C9A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29ABDB7A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410F8E65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1BE8FDCD" w14:textId="77777777" w:rsidR="00A16159" w:rsidRDefault="00A16159">
    <w:pPr>
      <w:pStyle w:val="Header"/>
      <w:rPr>
        <w:sz w:val="2"/>
      </w:rPr>
    </w:pPr>
  </w:p>
  <w:p w14:paraId="545D5B51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3E7AF96F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3838CF4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8C345CE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659CF86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EBFE22E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55AF5AEB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7254C3C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8E82EB8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E5518F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1AAB60F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D17357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E6BE6A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C7CAABF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2001023B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433FDB3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3C896E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1520D4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3D47C8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9BA9DD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746F80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8A729F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61BF58B0" w14:textId="77777777" w:rsidR="00A16159" w:rsidRDefault="00A16159">
    <w:pPr>
      <w:pStyle w:val="Header"/>
      <w:rPr>
        <w:sz w:val="2"/>
      </w:rPr>
    </w:pPr>
  </w:p>
  <w:p w14:paraId="04BA4E2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1FC1"/>
    <w:rsid w:val="00314348"/>
    <w:rsid w:val="00387E3D"/>
    <w:rsid w:val="00395636"/>
    <w:rsid w:val="003A149F"/>
    <w:rsid w:val="003C6559"/>
    <w:rsid w:val="00400207"/>
    <w:rsid w:val="004C6E8C"/>
    <w:rsid w:val="00540C31"/>
    <w:rsid w:val="00610CB4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EC5739"/>
    <w:rsid w:val="00F72F7B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690F3727"/>
  <w15:chartTrackingRefBased/>
  <w15:docId w15:val="{2E8DC72A-F6C1-432B-AFC6-AEF9AC5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816B59A83D448890F09B532F536DD" ma:contentTypeVersion="15" ma:contentTypeDescription="Opprett et nytt dokument." ma:contentTypeScope="" ma:versionID="ad32e0ac8322f14dad9e94af49a4f3d3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05e86f0982361e311e1e1441de717d8a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ceb7806-26ae-416e-b28f-207402efea94" xsi:nil="true"/>
    <Kommentar xmlns="1ceb7806-26ae-416e-b28f-207402efea94" xsi:nil="true"/>
  </documentManagement>
</p:properties>
</file>

<file path=customXml/itemProps1.xml><?xml version="1.0" encoding="utf-8"?>
<ds:datastoreItem xmlns:ds="http://schemas.openxmlformats.org/officeDocument/2006/customXml" ds:itemID="{C7974910-33B8-46FD-BF36-EB53B58B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806-26ae-416e-b28f-207402efea94"/>
    <ds:schemaRef ds:uri="5965347b-ede9-44a2-82aa-79a53a07b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F40AE-9E85-4874-B97F-BF6F1A8FC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11FDA-F58F-4059-9716-5B7F64FC37D4}">
  <ds:schemaRefs>
    <ds:schemaRef ds:uri="http://purl.org/dc/dcmitype/"/>
    <ds:schemaRef ds:uri="5965347b-ede9-44a2-82aa-79a53a07b197"/>
    <ds:schemaRef ds:uri="http://purl.org/dc/elements/1.1/"/>
    <ds:schemaRef ds:uri="http://schemas.microsoft.com/office/2006/metadata/properties"/>
    <ds:schemaRef ds:uri="1ceb7806-26ae-416e-b28f-207402efea9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Arild Røed</cp:lastModifiedBy>
  <cp:revision>2</cp:revision>
  <cp:lastPrinted>2001-10-25T12:04:00Z</cp:lastPrinted>
  <dcterms:created xsi:type="dcterms:W3CDTF">2020-10-16T15:52:00Z</dcterms:created>
  <dcterms:modified xsi:type="dcterms:W3CDTF">2020-10-16T15:52:00Z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