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6343"/>
        <w:gridCol w:w="5386"/>
      </w:tblGrid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</w:tbl>
    <w:p w:rsidR="00AE60D1" w:rsidRDefault="00AE60D1">
      <w:pPr>
        <w:spacing w:line="240" w:lineRule="exact"/>
      </w:pP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:rsidR="00AE60D1" w:rsidRDefault="00AE60D1" w:rsidP="00AE60D1">
      <w:pPr>
        <w:rPr>
          <w:lang w:val="nb-NO"/>
        </w:rPr>
      </w:pPr>
    </w:p>
    <w:p w:rsidR="00AE60D1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1: Bruk sidenummeret du finner øverst </w:t>
      </w:r>
      <w:r w:rsidR="000B424E">
        <w:rPr>
          <w:sz w:val="18"/>
          <w:szCs w:val="18"/>
          <w:lang w:val="nb-NO"/>
        </w:rPr>
        <w:t xml:space="preserve">på siden </w:t>
      </w:r>
      <w:r w:rsidRPr="000B424E">
        <w:rPr>
          <w:sz w:val="18"/>
          <w:szCs w:val="18"/>
          <w:lang w:val="nb-NO"/>
        </w:rPr>
        <w:t>i den aktuelle delnormen.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2: Bruk </w:t>
      </w:r>
      <w:r w:rsidR="00750C46">
        <w:rPr>
          <w:sz w:val="18"/>
          <w:szCs w:val="18"/>
          <w:lang w:val="nb-NO"/>
        </w:rPr>
        <w:t>avsnittets tittel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3: Tell avsnitt, eksklusiv overskrift, i aktuelt avsnittsnummer, angi figurnummer eller tabellnummer.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4: </w:t>
      </w:r>
      <w:r w:rsidR="000B424E" w:rsidRPr="000B424E">
        <w:rPr>
          <w:sz w:val="18"/>
          <w:szCs w:val="18"/>
          <w:lang w:val="nb-NO"/>
        </w:rPr>
        <w:t>I forbindelse med bearbeiding av høringskommentar er type viktig og det henstilles om at dette oppgis.</w:t>
      </w:r>
      <w:r w:rsidRPr="000B424E">
        <w:rPr>
          <w:sz w:val="18"/>
          <w:szCs w:val="18"/>
          <w:lang w:val="nb-NO"/>
        </w:rPr>
        <w:t xml:space="preserve"> </w:t>
      </w:r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</w:p>
    <w:p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53" w:rsidRDefault="00E13053">
      <w:r>
        <w:separator/>
      </w:r>
    </w:p>
  </w:endnote>
  <w:endnote w:type="continuationSeparator" w:id="0">
    <w:p w:rsidR="00E13053" w:rsidRDefault="00E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46" w:rsidRDefault="007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750C46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750C46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53" w:rsidRDefault="00E13053">
      <w:r>
        <w:separator/>
      </w:r>
    </w:p>
  </w:footnote>
  <w:footnote w:type="continuationSeparator" w:id="0">
    <w:p w:rsidR="00E13053" w:rsidRDefault="00E1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46" w:rsidRDefault="007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01EF0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E01169" w:rsidRDefault="00750C46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AMS – HAN Personvern</w:t>
          </w:r>
        </w:p>
        <w:p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01EF0" w:rsidRDefault="00A64E75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  <w:p w:rsidR="00A64E75" w:rsidRPr="00E01169" w:rsidRDefault="00901EF0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>
            <w:rPr>
              <w:bCs/>
              <w:lang w:val="nb-NO"/>
            </w:rPr>
            <w:t>--.--.2017</w:t>
          </w:r>
          <w:r>
            <w:rPr>
              <w:bCs/>
              <w:lang w:val="nb-NO"/>
            </w:rPr>
            <w:tab/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:rsidR="00A16159" w:rsidRPr="00901EF0" w:rsidRDefault="00A16159">
    <w:pPr>
      <w:pStyle w:val="Header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6343"/>
      <w:gridCol w:w="5386"/>
    </w:tblGrid>
    <w:tr w:rsidR="00901EF0" w:rsidRPr="00E01169" w:rsidTr="00901EF0">
      <w:trPr>
        <w:cantSplit/>
        <w:jc w:val="center"/>
      </w:trPr>
      <w:tc>
        <w:tcPr>
          <w:tcW w:w="606" w:type="dxa"/>
        </w:tcPr>
        <w:p w:rsidR="00901EF0" w:rsidRPr="00E01169" w:rsidRDefault="00901EF0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:rsidR="00750C46" w:rsidRDefault="00750C46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</w:p>
        <w:p w:rsidR="00901EF0" w:rsidRPr="00E01169" w:rsidRDefault="00750C46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bookmarkStart w:id="0" w:name="_GoBack"/>
          <w:bookmarkEnd w:id="0"/>
          <w:r>
            <w:rPr>
              <w:b/>
              <w:sz w:val="16"/>
              <w:szCs w:val="16"/>
              <w:lang w:val="nb-NO"/>
            </w:rPr>
            <w:t>Avsnitt</w:t>
          </w:r>
        </w:p>
      </w:tc>
      <w:tc>
        <w:tcPr>
          <w:tcW w:w="1209" w:type="dxa"/>
        </w:tcPr>
        <w:p w:rsidR="00901EF0" w:rsidRPr="00E01169" w:rsidRDefault="00901EF0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:rsidR="00901EF0" w:rsidRPr="00E01169" w:rsidRDefault="00901EF0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:rsidR="00901EF0" w:rsidRPr="00E01169" w:rsidRDefault="00901EF0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6343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5386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</w:tr>
  </w:tbl>
  <w:p w:rsidR="00A16159" w:rsidRPr="003F0450" w:rsidRDefault="00A16159">
    <w:pPr>
      <w:pStyle w:val="Header"/>
      <w:rPr>
        <w:sz w:val="2"/>
        <w:lang w:val="nb-NO"/>
      </w:rPr>
    </w:pPr>
  </w:p>
  <w:p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5E56C1"/>
    <w:rsid w:val="000A6953"/>
    <w:rsid w:val="000B424E"/>
    <w:rsid w:val="001409D6"/>
    <w:rsid w:val="00211B32"/>
    <w:rsid w:val="0023069D"/>
    <w:rsid w:val="00284005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615517"/>
    <w:rsid w:val="007322B3"/>
    <w:rsid w:val="00750C46"/>
    <w:rsid w:val="007E2E99"/>
    <w:rsid w:val="00812286"/>
    <w:rsid w:val="00901EF0"/>
    <w:rsid w:val="00957F0F"/>
    <w:rsid w:val="009D12C7"/>
    <w:rsid w:val="00A16159"/>
    <w:rsid w:val="00A63938"/>
    <w:rsid w:val="00A64E75"/>
    <w:rsid w:val="00AE60D1"/>
    <w:rsid w:val="00AF7C69"/>
    <w:rsid w:val="00B0714A"/>
    <w:rsid w:val="00B60BC6"/>
    <w:rsid w:val="00BC5BFD"/>
    <w:rsid w:val="00BF6B60"/>
    <w:rsid w:val="00C90982"/>
    <w:rsid w:val="00D45F22"/>
    <w:rsid w:val="00D74D95"/>
    <w:rsid w:val="00D75E35"/>
    <w:rsid w:val="00E01169"/>
    <w:rsid w:val="00E13053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A295E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</Template>
  <TotalTime>1</TotalTime>
  <Pages>1</Pages>
  <Words>65</Words>
  <Characters>384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Lars Ihler</cp:lastModifiedBy>
  <cp:revision>3</cp:revision>
  <cp:lastPrinted>2001-10-25T12:04:00Z</cp:lastPrinted>
  <dcterms:created xsi:type="dcterms:W3CDTF">2017-10-12T09:58:00Z</dcterms:created>
  <dcterms:modified xsi:type="dcterms:W3CDTF">2017-10-12T09:59:00Z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